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7C72" w:rsidRPr="007C7C72" w:rsidTr="007C7C7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7C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7C72" w:rsidRPr="007C7C72" w:rsidTr="007C7C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7C72" w:rsidRPr="007C7C72" w:rsidTr="007C7C7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7C72" w:rsidRPr="007C7C72" w:rsidTr="007C7C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13.6770</w:t>
            </w:r>
          </w:p>
        </w:tc>
      </w:tr>
      <w:tr w:rsidR="007C7C72" w:rsidRPr="007C7C72" w:rsidTr="007C7C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18.0487</w:t>
            </w:r>
          </w:p>
        </w:tc>
      </w:tr>
      <w:tr w:rsidR="007C7C72" w:rsidRPr="007C7C72" w:rsidTr="007C7C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C72" w:rsidRPr="007C7C72" w:rsidRDefault="007C7C72" w:rsidP="007C7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C72">
              <w:rPr>
                <w:rFonts w:ascii="Arial" w:hAnsi="Arial" w:cs="Arial"/>
                <w:sz w:val="24"/>
                <w:szCs w:val="24"/>
                <w:lang w:val="en-ZA" w:eastAsia="en-ZA"/>
              </w:rPr>
              <w:t>15.9027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1483" w:rsidRPr="00C71483" w:rsidTr="00C714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14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1483" w:rsidRPr="00C71483" w:rsidTr="00C714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714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71483" w:rsidRPr="00C71483" w:rsidTr="00C7148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1483" w:rsidRPr="00C71483" w:rsidTr="00C714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13.7015</w:t>
            </w:r>
          </w:p>
        </w:tc>
      </w:tr>
      <w:tr w:rsidR="00C71483" w:rsidRPr="00C71483" w:rsidTr="00C714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18.0315</w:t>
            </w:r>
          </w:p>
        </w:tc>
      </w:tr>
      <w:tr w:rsidR="00C71483" w:rsidRPr="00C71483" w:rsidTr="00C714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83" w:rsidRPr="00C71483" w:rsidRDefault="00C71483" w:rsidP="00C714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83">
              <w:rPr>
                <w:rFonts w:ascii="Arial" w:hAnsi="Arial" w:cs="Arial"/>
                <w:sz w:val="24"/>
                <w:szCs w:val="24"/>
                <w:lang w:val="en-ZA" w:eastAsia="en-ZA"/>
              </w:rPr>
              <w:t>15.9073</w:t>
            </w:r>
          </w:p>
        </w:tc>
      </w:tr>
    </w:tbl>
    <w:p w:rsidR="00C71483" w:rsidRPr="00035935" w:rsidRDefault="00C71483" w:rsidP="00035935">
      <w:bookmarkStart w:id="0" w:name="_GoBack"/>
      <w:bookmarkEnd w:id="0"/>
    </w:p>
    <w:sectPr w:rsidR="00C7148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72"/>
    <w:rsid w:val="00025128"/>
    <w:rsid w:val="00035935"/>
    <w:rsid w:val="00220021"/>
    <w:rsid w:val="002961E0"/>
    <w:rsid w:val="00685853"/>
    <w:rsid w:val="00775E6E"/>
    <w:rsid w:val="007C7C72"/>
    <w:rsid w:val="007E1A9E"/>
    <w:rsid w:val="008A1AC8"/>
    <w:rsid w:val="00AB3092"/>
    <w:rsid w:val="00BE7473"/>
    <w:rsid w:val="00C7148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4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4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4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4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4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4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7C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7C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4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4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4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4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7C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4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7C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4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4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4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4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4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4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7C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7C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4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4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4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4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7C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4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7C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2018-06-27T09:02:00Z</dcterms:created>
  <dcterms:modified xsi:type="dcterms:W3CDTF">2018-06-27T14:02:00Z</dcterms:modified>
</cp:coreProperties>
</file>